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FD5F" w14:textId="77777777" w:rsidR="00DC0292" w:rsidRPr="00936AB6" w:rsidRDefault="00DC0292" w:rsidP="00936AB6">
      <w:pPr>
        <w:jc w:val="right"/>
        <w:rPr>
          <w:b/>
          <w:bCs/>
        </w:rPr>
      </w:pPr>
      <w:bookmarkStart w:id="0" w:name="_GoBack"/>
      <w:bookmarkEnd w:id="0"/>
      <w:r w:rsidRPr="00936AB6">
        <w:rPr>
          <w:b/>
          <w:bCs/>
        </w:rPr>
        <w:t>Dokumentversion 190709</w:t>
      </w:r>
    </w:p>
    <w:p w14:paraId="5A7A07E4" w14:textId="77777777" w:rsidR="00DC0292" w:rsidRDefault="00DC0292" w:rsidP="00DC0292"/>
    <w:p w14:paraId="168DA2A0" w14:textId="77777777" w:rsidR="007E4454" w:rsidRDefault="00DC0292" w:rsidP="00DC0292">
      <w:pPr>
        <w:pStyle w:val="Rubrik"/>
      </w:pPr>
      <w:r>
        <w:t>Serviceposter i SSK</w:t>
      </w:r>
    </w:p>
    <w:p w14:paraId="52A4A413" w14:textId="77777777" w:rsidR="005F544A" w:rsidRDefault="005F544A" w:rsidP="005F544A">
      <w:pPr>
        <w:pStyle w:val="Standard"/>
      </w:pPr>
    </w:p>
    <w:tbl>
      <w:tblPr>
        <w:tblStyle w:val="Tabellrutnt"/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693"/>
      </w:tblGrid>
      <w:tr w:rsidR="00DC0292" w:rsidRPr="00DC0292" w14:paraId="5235A9A4" w14:textId="77777777" w:rsidTr="00DC0292">
        <w:trPr>
          <w:trHeight w:val="2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1373F7A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8AE53E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Ordinarie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893EA8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Ersättare/Vice</w:t>
            </w:r>
          </w:p>
        </w:tc>
      </w:tr>
      <w:tr w:rsidR="00DC0292" w:rsidRPr="00DC0292" w14:paraId="2E5FF753" w14:textId="77777777" w:rsidTr="00DC0292">
        <w:trPr>
          <w:trHeight w:val="2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B9E705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SSK: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E0A0F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Lisa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8C81E5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 xml:space="preserve">Vakant/ Helen t.v. </w:t>
            </w:r>
          </w:p>
        </w:tc>
      </w:tr>
      <w:tr w:rsidR="00DC0292" w:rsidRPr="00DC0292" w14:paraId="1EDA79F2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29FE96B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Sekreterare: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CA858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Merja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71C68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2912648B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84FC46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Kassör: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CEEE96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Vakant/ Annelie t.v.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A3AC36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Vakant/Helen t.v.</w:t>
            </w:r>
          </w:p>
        </w:tc>
      </w:tr>
      <w:tr w:rsidR="00DC0292" w:rsidRPr="00DC0292" w14:paraId="5EC5A14E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A7E291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Butiksansvarig: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0ABA5BF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Eva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027EC2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347A8111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ECA1C74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Svara på mejl till faa@faa.se: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B2764B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Lena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B70E127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099D7D43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B6323B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Webbadministratör faa.se: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B1DF19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Helen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C87782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 Cissi t.v.</w:t>
            </w:r>
          </w:p>
        </w:tc>
      </w:tr>
      <w:tr w:rsidR="00DC0292" w:rsidRPr="00DC0292" w14:paraId="01E059B4" w14:textId="77777777" w:rsidTr="00DC0292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DB2E4E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Alingsås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8C64A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 xml:space="preserve">Kajsa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FEB12F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Susanna</w:t>
            </w:r>
          </w:p>
        </w:tc>
      </w:tr>
      <w:tr w:rsidR="00DC0292" w:rsidRPr="00DC0292" w14:paraId="485C0660" w14:textId="77777777" w:rsidTr="00DC0292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DE0B29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Borlänge: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5EE349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Linda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424B9F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Carina</w:t>
            </w:r>
          </w:p>
        </w:tc>
      </w:tr>
      <w:tr w:rsidR="00DC0292" w:rsidRPr="00DC0292" w14:paraId="67F3D55B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6D7522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Göteborg: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334E2D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Sandra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4AF05C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Sandra</w:t>
            </w:r>
          </w:p>
        </w:tc>
      </w:tr>
      <w:tr w:rsidR="00DC0292" w:rsidRPr="00DC0292" w14:paraId="23DB4BBB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4CFF65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Kalix: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4EE786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Isabella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B8E7995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Susanne</w:t>
            </w:r>
          </w:p>
        </w:tc>
      </w:tr>
      <w:tr w:rsidR="00DC0292" w:rsidRPr="00DC0292" w14:paraId="45639C1A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EF50F7D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Karlshamn: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5FFDFD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Vakant t.f. Louise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9F82A4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210D0156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9687913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Luleå: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F98965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</w:rPr>
            </w:pPr>
            <w:r w:rsidRPr="00DC0292">
              <w:rPr>
                <w:rFonts w:asciiTheme="minorHAnsi" w:hAnsiTheme="minorHAnsi"/>
                <w:bCs/>
              </w:rPr>
              <w:t>Sofi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18CA13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7160CB3E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F91032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Malmö: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EEFA60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Anna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07EECB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Marie</w:t>
            </w:r>
          </w:p>
        </w:tc>
      </w:tr>
      <w:tr w:rsidR="00DC0292" w:rsidRPr="00DC0292" w14:paraId="411D0C2B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620023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Mejlmötesgruppen: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AC06DF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Cissi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5906FC7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1D85F9DE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268B699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Norrtälje: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31D16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Jeanette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3BB470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0391C68E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7CF7092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Skypegruppen: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1E7059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C8E1F9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1D72137F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7AF8CD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Stockholm: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A78154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Lotta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193779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Freja</w:t>
            </w:r>
          </w:p>
        </w:tc>
      </w:tr>
      <w:tr w:rsidR="00DC0292" w:rsidRPr="00DC0292" w14:paraId="5565B5F9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62B066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Sundsvall: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161AEA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Eva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133F07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24FA4123" w14:textId="77777777" w:rsidTr="00DC0292">
        <w:trPr>
          <w:trHeight w:val="2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0307C5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Telefongrupperna: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4DE324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0F95FF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Vakant</w:t>
            </w:r>
          </w:p>
        </w:tc>
      </w:tr>
      <w:tr w:rsidR="00DC0292" w:rsidRPr="00DC0292" w14:paraId="400E9D6B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A1ABF7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Täby: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4EEACF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</w:rPr>
            </w:pPr>
            <w:r w:rsidRPr="00DC0292">
              <w:rPr>
                <w:rFonts w:asciiTheme="minorHAnsi" w:hAnsiTheme="minorHAnsi"/>
              </w:rPr>
              <w:t>Merja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92FD5D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Cs/>
              </w:rPr>
            </w:pPr>
            <w:r w:rsidRPr="00DC0292">
              <w:rPr>
                <w:rFonts w:asciiTheme="minorHAnsi" w:hAnsiTheme="minorHAnsi"/>
                <w:bCs/>
              </w:rPr>
              <w:t>Lena</w:t>
            </w:r>
          </w:p>
        </w:tc>
      </w:tr>
      <w:tr w:rsidR="00DC0292" w:rsidRPr="00DC0292" w14:paraId="26646DF9" w14:textId="77777777" w:rsidTr="00DC029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BB9FA66" w14:textId="77777777" w:rsidR="00DC0292" w:rsidRPr="00DC0292" w:rsidRDefault="00DC0292" w:rsidP="00C26062">
            <w:pPr>
              <w:snapToGrid w:val="0"/>
              <w:jc w:val="right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/>
              </w:rPr>
              <w:t>GSR Örnsköldsvik: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C7DD70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</w:rPr>
            </w:pPr>
            <w:r w:rsidRPr="00DC0292">
              <w:rPr>
                <w:rFonts w:asciiTheme="minorHAnsi" w:hAnsiTheme="minorHAnsi"/>
              </w:rPr>
              <w:t>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870F58" w14:textId="77777777" w:rsidR="00DC0292" w:rsidRPr="00DC0292" w:rsidRDefault="00DC0292" w:rsidP="00C26062">
            <w:pPr>
              <w:snapToGrid w:val="0"/>
              <w:rPr>
                <w:rFonts w:asciiTheme="minorHAnsi" w:hAnsiTheme="minorHAnsi"/>
                <w:b/>
              </w:rPr>
            </w:pPr>
            <w:r w:rsidRPr="00DC0292">
              <w:rPr>
                <w:rFonts w:asciiTheme="minorHAnsi" w:hAnsiTheme="minorHAnsi"/>
                <w:bCs/>
              </w:rPr>
              <w:t>?</w:t>
            </w:r>
          </w:p>
        </w:tc>
      </w:tr>
    </w:tbl>
    <w:p w14:paraId="75DBBC7A" w14:textId="77777777" w:rsidR="005F544A" w:rsidRPr="005F544A" w:rsidRDefault="005F544A" w:rsidP="005F544A">
      <w:pPr>
        <w:pStyle w:val="Standard"/>
      </w:pPr>
    </w:p>
    <w:p w14:paraId="09DA780E" w14:textId="77777777" w:rsidR="005A1CFA" w:rsidRDefault="005A1CFA">
      <w:pPr>
        <w:pStyle w:val="Standard"/>
        <w:suppressAutoHyphens w:val="0"/>
      </w:pPr>
    </w:p>
    <w:p w14:paraId="1D3C5B93" w14:textId="77777777" w:rsidR="0074793A" w:rsidRDefault="0074793A">
      <w:pPr>
        <w:pStyle w:val="Standard"/>
        <w:suppressAutoHyphens w:val="0"/>
      </w:pPr>
    </w:p>
    <w:p w14:paraId="2F91C981" w14:textId="77777777" w:rsidR="002D620D" w:rsidRDefault="002D620D">
      <w:pPr>
        <w:pStyle w:val="Standard"/>
        <w:suppressAutoHyphens w:val="0"/>
      </w:pPr>
    </w:p>
    <w:sectPr w:rsidR="002D62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C7C5" w14:textId="77777777" w:rsidR="00A43BC6" w:rsidRDefault="00A43BC6">
      <w:r>
        <w:separator/>
      </w:r>
    </w:p>
  </w:endnote>
  <w:endnote w:type="continuationSeparator" w:id="0">
    <w:p w14:paraId="4063CB3F" w14:textId="77777777" w:rsidR="00A43BC6" w:rsidRDefault="00A4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BKYHQ+JoannaM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3" w:type="dxa"/>
      <w:tblInd w:w="-7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06"/>
      <w:gridCol w:w="2835"/>
      <w:gridCol w:w="1134"/>
      <w:gridCol w:w="162"/>
      <w:gridCol w:w="2106"/>
    </w:tblGrid>
    <w:tr w:rsidR="003F15DE" w:rsidRPr="00AF3852" w14:paraId="607FCD9A" w14:textId="77777777" w:rsidTr="002450C4">
      <w:trPr>
        <w:trHeight w:val="244"/>
      </w:trPr>
      <w:tc>
        <w:tcPr>
          <w:tcW w:w="2906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2ADC5A00" w14:textId="77777777" w:rsidR="003F15DE" w:rsidRPr="00AF3852" w:rsidRDefault="003F15DE">
          <w:pPr>
            <w:pStyle w:val="Sidhuvud"/>
            <w:rPr>
              <w:rFonts w:asciiTheme="minorHAnsi" w:hAnsiTheme="minorHAnsi"/>
              <w:sz w:val="16"/>
              <w:szCs w:val="16"/>
            </w:rPr>
          </w:pP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FILENAME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5F544A">
            <w:rPr>
              <w:rFonts w:asciiTheme="minorHAnsi" w:hAnsiTheme="minorHAnsi"/>
              <w:noProof/>
              <w:sz w:val="16"/>
              <w:szCs w:val="16"/>
            </w:rPr>
            <w:t>Dokument1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62758D56" w14:textId="77777777" w:rsidR="003F15DE" w:rsidRPr="00AF3852" w:rsidRDefault="003F15DE" w:rsidP="002450C4">
          <w:pPr>
            <w:pStyle w:val="Sidhuvud"/>
            <w:jc w:val="center"/>
            <w:rPr>
              <w:rFonts w:asciiTheme="minorHAnsi" w:hAnsiTheme="minorHAnsi"/>
              <w:sz w:val="16"/>
              <w:szCs w:val="16"/>
            </w:rPr>
          </w:pP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COMMENTS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5F544A">
            <w:rPr>
              <w:rFonts w:asciiTheme="minorHAnsi" w:hAnsiTheme="minorHAnsi"/>
              <w:sz w:val="16"/>
              <w:szCs w:val="16"/>
            </w:rPr>
            <w:t>FAA/TEXT 180108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52BC0631" w14:textId="77777777" w:rsidR="003F15DE" w:rsidRPr="00AF3852" w:rsidRDefault="003F15DE">
          <w:pPr>
            <w:pStyle w:val="Sidhuvud"/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62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12465980" w14:textId="77777777" w:rsidR="003F15DE" w:rsidRPr="00AF3852" w:rsidRDefault="003F15DE">
          <w:pPr>
            <w:pStyle w:val="Sidhuvud"/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106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2FE432DB" w14:textId="77777777" w:rsidR="003F15DE" w:rsidRPr="00AF3852" w:rsidRDefault="003F15DE">
          <w:pPr>
            <w:pStyle w:val="Sidhuvud"/>
            <w:jc w:val="right"/>
            <w:rPr>
              <w:rFonts w:asciiTheme="minorHAnsi" w:hAnsiTheme="minorHAnsi"/>
              <w:sz w:val="16"/>
              <w:szCs w:val="16"/>
            </w:rPr>
          </w:pPr>
          <w:r w:rsidRPr="00AF3852">
            <w:rPr>
              <w:rFonts w:asciiTheme="minorHAnsi" w:hAnsiTheme="minorHAnsi"/>
              <w:sz w:val="16"/>
              <w:szCs w:val="16"/>
            </w:rPr>
            <w:t xml:space="preserve">Sid 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CF0F6E">
            <w:rPr>
              <w:rFonts w:asciiTheme="minorHAnsi" w:hAnsiTheme="minorHAnsi"/>
              <w:noProof/>
              <w:sz w:val="16"/>
              <w:szCs w:val="16"/>
            </w:rPr>
            <w:t>2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AF3852">
            <w:rPr>
              <w:rFonts w:asciiTheme="minorHAnsi" w:hAnsiTheme="minorHAnsi"/>
              <w:sz w:val="16"/>
              <w:szCs w:val="16"/>
            </w:rPr>
            <w:t>(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CF0F6E">
            <w:rPr>
              <w:rFonts w:asciiTheme="minorHAnsi" w:hAnsiTheme="minorHAnsi"/>
              <w:noProof/>
              <w:sz w:val="16"/>
              <w:szCs w:val="16"/>
            </w:rPr>
            <w:t>2</w:t>
          </w:r>
          <w:r w:rsidRPr="00AF3852">
            <w:rPr>
              <w:rFonts w:asciiTheme="minorHAnsi" w:hAnsiTheme="minorHAnsi"/>
              <w:noProof/>
              <w:sz w:val="16"/>
              <w:szCs w:val="16"/>
            </w:rPr>
            <w:fldChar w:fldCharType="end"/>
          </w:r>
          <w:r w:rsidRPr="00AF3852">
            <w:rPr>
              <w:rFonts w:asciiTheme="minorHAnsi" w:hAnsiTheme="minorHAnsi"/>
              <w:sz w:val="16"/>
              <w:szCs w:val="16"/>
            </w:rPr>
            <w:t>)</w:t>
          </w:r>
        </w:p>
      </w:tc>
    </w:tr>
  </w:tbl>
  <w:p w14:paraId="21FF892E" w14:textId="77777777" w:rsidR="003F15DE" w:rsidRDefault="003F15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3" w:type="dxa"/>
      <w:tblInd w:w="-7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06"/>
      <w:gridCol w:w="2835"/>
      <w:gridCol w:w="1134"/>
      <w:gridCol w:w="162"/>
      <w:gridCol w:w="2106"/>
    </w:tblGrid>
    <w:tr w:rsidR="003F15DE" w:rsidRPr="00AF3852" w14:paraId="44D9BCB5" w14:textId="77777777" w:rsidTr="001A137F">
      <w:trPr>
        <w:trHeight w:val="244"/>
      </w:trPr>
      <w:tc>
        <w:tcPr>
          <w:tcW w:w="2906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1675DD69" w14:textId="77777777" w:rsidR="003F15DE" w:rsidRPr="00AF3852" w:rsidRDefault="003F15DE">
          <w:pPr>
            <w:pStyle w:val="Sidhuvud"/>
            <w:rPr>
              <w:rFonts w:asciiTheme="minorHAnsi" w:hAnsiTheme="minorHAnsi"/>
              <w:sz w:val="16"/>
              <w:szCs w:val="16"/>
            </w:rPr>
          </w:pP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FILENAME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DC0292">
            <w:rPr>
              <w:rFonts w:asciiTheme="minorHAnsi" w:hAnsiTheme="minorHAnsi"/>
              <w:noProof/>
              <w:sz w:val="16"/>
              <w:szCs w:val="16"/>
            </w:rPr>
            <w:t>BilagaFAA-SSKprotokoll190709.docx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42BBBDF1" w14:textId="77777777" w:rsidR="003F15DE" w:rsidRPr="00AF3852" w:rsidRDefault="00AB28FD" w:rsidP="001A137F">
          <w:pPr>
            <w:pStyle w:val="Sidhuvud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FAA Sverige</w:t>
          </w:r>
        </w:p>
      </w:tc>
      <w:tc>
        <w:tcPr>
          <w:tcW w:w="1134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37729441" w14:textId="77777777" w:rsidR="003F15DE" w:rsidRPr="00AF3852" w:rsidRDefault="003F15DE">
          <w:pPr>
            <w:pStyle w:val="Sidhuvud"/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62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41AE42F3" w14:textId="77777777" w:rsidR="003F15DE" w:rsidRPr="00AF3852" w:rsidRDefault="003F15DE">
          <w:pPr>
            <w:pStyle w:val="Sidhuvud"/>
            <w:jc w:val="center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106" w:type="dxa"/>
          <w:tcBorders>
            <w:top w:val="single" w:sz="4" w:space="0" w:color="00000A"/>
          </w:tcBorders>
          <w:tcMar>
            <w:top w:w="0" w:type="dxa"/>
            <w:left w:w="71" w:type="dxa"/>
            <w:bottom w:w="0" w:type="dxa"/>
            <w:right w:w="71" w:type="dxa"/>
          </w:tcMar>
        </w:tcPr>
        <w:p w14:paraId="554B4D1A" w14:textId="77777777" w:rsidR="003F15DE" w:rsidRPr="00AF3852" w:rsidRDefault="003F15DE">
          <w:pPr>
            <w:pStyle w:val="Sidhuvud"/>
            <w:jc w:val="right"/>
            <w:rPr>
              <w:rFonts w:asciiTheme="minorHAnsi" w:hAnsiTheme="minorHAnsi"/>
              <w:sz w:val="16"/>
              <w:szCs w:val="16"/>
            </w:rPr>
          </w:pPr>
          <w:r w:rsidRPr="00AF3852">
            <w:rPr>
              <w:rFonts w:asciiTheme="minorHAnsi" w:hAnsiTheme="minorHAnsi"/>
              <w:sz w:val="16"/>
              <w:szCs w:val="16"/>
            </w:rPr>
            <w:t xml:space="preserve">Sid 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5415C8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AF3852">
            <w:rPr>
              <w:rFonts w:asciiTheme="minorHAnsi" w:hAnsiTheme="minorHAnsi"/>
              <w:sz w:val="16"/>
              <w:szCs w:val="16"/>
            </w:rPr>
            <w:t>(</w: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AF3852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AF385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5415C8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AF3852">
            <w:rPr>
              <w:rFonts w:asciiTheme="minorHAnsi" w:hAnsiTheme="minorHAnsi"/>
              <w:noProof/>
              <w:sz w:val="16"/>
              <w:szCs w:val="16"/>
            </w:rPr>
            <w:fldChar w:fldCharType="end"/>
          </w:r>
          <w:r w:rsidRPr="00AF3852">
            <w:rPr>
              <w:rFonts w:asciiTheme="minorHAnsi" w:hAnsiTheme="minorHAnsi"/>
              <w:sz w:val="16"/>
              <w:szCs w:val="16"/>
            </w:rPr>
            <w:t>)</w:t>
          </w:r>
        </w:p>
      </w:tc>
    </w:tr>
  </w:tbl>
  <w:p w14:paraId="7029328F" w14:textId="77777777" w:rsidR="003F15DE" w:rsidRDefault="003F15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2F10" w14:textId="77777777" w:rsidR="00A43BC6" w:rsidRDefault="00A43BC6">
      <w:r>
        <w:rPr>
          <w:color w:val="000000"/>
        </w:rPr>
        <w:separator/>
      </w:r>
    </w:p>
  </w:footnote>
  <w:footnote w:type="continuationSeparator" w:id="0">
    <w:p w14:paraId="09B363FC" w14:textId="77777777" w:rsidR="00A43BC6" w:rsidRDefault="00A4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4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9"/>
      <w:gridCol w:w="9072"/>
    </w:tblGrid>
    <w:tr w:rsidR="003F15DE" w14:paraId="71B836B1" w14:textId="77777777">
      <w:tc>
        <w:tcPr>
          <w:tcW w:w="709" w:type="dxa"/>
          <w:tcMar>
            <w:top w:w="0" w:type="dxa"/>
            <w:left w:w="70" w:type="dxa"/>
            <w:bottom w:w="0" w:type="dxa"/>
            <w:right w:w="70" w:type="dxa"/>
          </w:tcMar>
        </w:tcPr>
        <w:p w14:paraId="734B8129" w14:textId="77777777" w:rsidR="003F15DE" w:rsidRDefault="003F15DE">
          <w:pPr>
            <w:pStyle w:val="Standard"/>
            <w:jc w:val="center"/>
            <w:rPr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BEAC423" wp14:editId="787377EF">
                <wp:simplePos x="0" y="0"/>
                <wp:positionH relativeFrom="column">
                  <wp:posOffset>-78840</wp:posOffset>
                </wp:positionH>
                <wp:positionV relativeFrom="paragraph">
                  <wp:posOffset>-106200</wp:posOffset>
                </wp:positionV>
                <wp:extent cx="520199" cy="516960"/>
                <wp:effectExtent l="0" t="0" r="0" b="0"/>
                <wp:wrapNone/>
                <wp:docPr id="1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199" cy="51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tcMar>
            <w:top w:w="0" w:type="dxa"/>
            <w:left w:w="70" w:type="dxa"/>
            <w:bottom w:w="0" w:type="dxa"/>
            <w:right w:w="70" w:type="dxa"/>
          </w:tcMar>
        </w:tcPr>
        <w:p w14:paraId="32A6EE18" w14:textId="77777777" w:rsidR="003F15DE" w:rsidRPr="008C7F4B" w:rsidRDefault="003F15DE">
          <w:pPr>
            <w:pStyle w:val="Standard"/>
            <w:jc w:val="center"/>
            <w:rPr>
              <w:rFonts w:ascii="Cambria" w:hAnsi="Cambria"/>
              <w:b/>
              <w:color w:val="006633"/>
              <w:sz w:val="28"/>
            </w:rPr>
          </w:pPr>
          <w:r w:rsidRPr="008C7F4B">
            <w:rPr>
              <w:rFonts w:ascii="Cambria" w:hAnsi="Cambria"/>
              <w:b/>
              <w:color w:val="006633"/>
              <w:sz w:val="28"/>
            </w:rPr>
            <w:fldChar w:fldCharType="begin"/>
          </w:r>
          <w:r w:rsidRPr="008C7F4B">
            <w:rPr>
              <w:rFonts w:ascii="Cambria" w:hAnsi="Cambria"/>
              <w:b/>
              <w:color w:val="006633"/>
              <w:sz w:val="28"/>
            </w:rPr>
            <w:instrText xml:space="preserve"> TITLE </w:instrText>
          </w:r>
          <w:r w:rsidRPr="008C7F4B">
            <w:rPr>
              <w:rFonts w:ascii="Cambria" w:hAnsi="Cambria"/>
              <w:b/>
              <w:color w:val="006633"/>
              <w:sz w:val="28"/>
            </w:rPr>
            <w:fldChar w:fldCharType="separate"/>
          </w:r>
          <w:r w:rsidR="005F544A">
            <w:rPr>
              <w:rFonts w:ascii="Cambria" w:hAnsi="Cambria"/>
              <w:b/>
              <w:color w:val="006633"/>
              <w:sz w:val="28"/>
            </w:rPr>
            <w:t xml:space="preserve">Roller </w:t>
          </w:r>
          <w:proofErr w:type="spellStart"/>
          <w:r w:rsidR="005F544A">
            <w:rPr>
              <w:rFonts w:ascii="Cambria" w:hAnsi="Cambria"/>
              <w:b/>
              <w:color w:val="006633"/>
              <w:sz w:val="28"/>
            </w:rPr>
            <w:t>TEXTprojektet</w:t>
          </w:r>
          <w:proofErr w:type="spellEnd"/>
          <w:r w:rsidRPr="008C7F4B">
            <w:rPr>
              <w:rFonts w:ascii="Cambria" w:hAnsi="Cambria"/>
              <w:b/>
              <w:color w:val="006633"/>
              <w:sz w:val="28"/>
            </w:rPr>
            <w:fldChar w:fldCharType="end"/>
          </w:r>
        </w:p>
        <w:p w14:paraId="4908CD49" w14:textId="77777777" w:rsidR="003F15DE" w:rsidRPr="00F0154C" w:rsidRDefault="003F15DE">
          <w:pPr>
            <w:pStyle w:val="Standard"/>
            <w:jc w:val="center"/>
            <w:rPr>
              <w:rFonts w:asciiTheme="majorHAnsi" w:hAnsiTheme="majorHAnsi"/>
              <w:b/>
              <w:color w:val="006633"/>
              <w:sz w:val="28"/>
              <w:szCs w:val="28"/>
            </w:rPr>
          </w:pPr>
          <w:r w:rsidRPr="008C7F4B">
            <w:rPr>
              <w:rFonts w:ascii="Cambria" w:hAnsi="Cambria"/>
              <w:b/>
              <w:color w:val="006633"/>
              <w:sz w:val="22"/>
              <w:szCs w:val="28"/>
            </w:rPr>
            <w:fldChar w:fldCharType="begin"/>
          </w:r>
          <w:r w:rsidRPr="008C7F4B">
            <w:rPr>
              <w:rFonts w:ascii="Cambria" w:hAnsi="Cambria"/>
              <w:b/>
              <w:color w:val="006633"/>
              <w:sz w:val="22"/>
              <w:szCs w:val="28"/>
            </w:rPr>
            <w:instrText xml:space="preserve"> SUBJECT </w:instrText>
          </w:r>
          <w:r w:rsidRPr="008C7F4B">
            <w:rPr>
              <w:rFonts w:ascii="Cambria" w:hAnsi="Cambria"/>
              <w:b/>
              <w:color w:val="006633"/>
              <w:sz w:val="22"/>
              <w:szCs w:val="28"/>
            </w:rPr>
            <w:fldChar w:fldCharType="separate"/>
          </w:r>
          <w:r w:rsidR="005F544A">
            <w:rPr>
              <w:rFonts w:ascii="Cambria" w:hAnsi="Cambria"/>
              <w:b/>
              <w:color w:val="006633"/>
              <w:sz w:val="22"/>
              <w:szCs w:val="28"/>
            </w:rPr>
            <w:t>FAA - Anonyma matmissbrukare</w:t>
          </w:r>
          <w:r w:rsidRPr="008C7F4B">
            <w:rPr>
              <w:rFonts w:ascii="Cambria" w:hAnsi="Cambria"/>
              <w:b/>
              <w:color w:val="006633"/>
              <w:sz w:val="22"/>
              <w:szCs w:val="28"/>
            </w:rPr>
            <w:fldChar w:fldCharType="end"/>
          </w:r>
        </w:p>
      </w:tc>
    </w:tr>
  </w:tbl>
  <w:p w14:paraId="431727F3" w14:textId="77777777" w:rsidR="003F15DE" w:rsidRDefault="003F15DE">
    <w:pPr>
      <w:pStyle w:val="Sidhuvu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4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"/>
      <w:gridCol w:w="8788"/>
    </w:tblGrid>
    <w:tr w:rsidR="003F15DE" w14:paraId="1B448F04" w14:textId="77777777" w:rsidTr="00891149">
      <w:trPr>
        <w:trHeight w:val="1000"/>
      </w:trPr>
      <w:tc>
        <w:tcPr>
          <w:tcW w:w="993" w:type="dxa"/>
          <w:tcMar>
            <w:top w:w="0" w:type="dxa"/>
            <w:left w:w="70" w:type="dxa"/>
            <w:bottom w:w="0" w:type="dxa"/>
            <w:right w:w="70" w:type="dxa"/>
          </w:tcMar>
        </w:tcPr>
        <w:p w14:paraId="6B758181" w14:textId="77777777" w:rsidR="003F15DE" w:rsidRDefault="003F15DE">
          <w:pPr>
            <w:pStyle w:val="Standard"/>
            <w:jc w:val="center"/>
            <w:rPr>
              <w:color w:val="76923C"/>
              <w:lang w:eastAsia="sv-SE"/>
            </w:rPr>
          </w:pPr>
        </w:p>
      </w:tc>
      <w:tc>
        <w:tcPr>
          <w:tcW w:w="8788" w:type="dxa"/>
          <w:tcMar>
            <w:top w:w="0" w:type="dxa"/>
            <w:left w:w="70" w:type="dxa"/>
            <w:bottom w:w="0" w:type="dxa"/>
            <w:right w:w="70" w:type="dxa"/>
          </w:tcMar>
        </w:tcPr>
        <w:p w14:paraId="15F61299" w14:textId="77777777" w:rsidR="003F15DE" w:rsidRPr="008C7F4B" w:rsidRDefault="003F15DE">
          <w:pPr>
            <w:pStyle w:val="Standard"/>
            <w:jc w:val="center"/>
            <w:rPr>
              <w:rFonts w:ascii="Cambria" w:hAnsi="Cambria"/>
              <w:b/>
              <w:color w:val="006633"/>
              <w:sz w:val="48"/>
              <w:szCs w:val="36"/>
            </w:rPr>
          </w:pPr>
          <w:r w:rsidRPr="008C7F4B">
            <w:rPr>
              <w:rFonts w:ascii="Cambria" w:hAnsi="Cambria"/>
              <w:b/>
              <w:color w:val="006633"/>
              <w:sz w:val="48"/>
              <w:szCs w:val="36"/>
            </w:rPr>
            <w:fldChar w:fldCharType="begin"/>
          </w:r>
          <w:r w:rsidRPr="008C7F4B">
            <w:rPr>
              <w:rFonts w:ascii="Cambria" w:hAnsi="Cambria"/>
              <w:b/>
              <w:color w:val="006633"/>
              <w:sz w:val="48"/>
              <w:szCs w:val="36"/>
            </w:rPr>
            <w:instrText xml:space="preserve"> TITLE </w:instrText>
          </w:r>
          <w:r w:rsidRPr="008C7F4B">
            <w:rPr>
              <w:rFonts w:ascii="Cambria" w:hAnsi="Cambria"/>
              <w:b/>
              <w:color w:val="006633"/>
              <w:sz w:val="48"/>
              <w:szCs w:val="36"/>
            </w:rPr>
            <w:fldChar w:fldCharType="separate"/>
          </w:r>
          <w:r w:rsidR="00AB28FD">
            <w:rPr>
              <w:rFonts w:ascii="Cambria" w:hAnsi="Cambria"/>
              <w:b/>
              <w:color w:val="006633"/>
              <w:sz w:val="48"/>
              <w:szCs w:val="36"/>
            </w:rPr>
            <w:t>Bilaga FAA/SSK-protokoll</w:t>
          </w:r>
          <w:r w:rsidRPr="008C7F4B">
            <w:rPr>
              <w:rFonts w:ascii="Cambria" w:hAnsi="Cambria"/>
              <w:b/>
              <w:color w:val="006633"/>
              <w:sz w:val="48"/>
              <w:szCs w:val="36"/>
            </w:rPr>
            <w:fldChar w:fldCharType="end"/>
          </w:r>
        </w:p>
        <w:p w14:paraId="1C343E3E" w14:textId="77777777" w:rsidR="003F15DE" w:rsidRPr="00F0154C" w:rsidRDefault="003F15DE">
          <w:pPr>
            <w:pStyle w:val="Standard"/>
            <w:jc w:val="center"/>
            <w:rPr>
              <w:rFonts w:asciiTheme="majorHAnsi" w:hAnsiTheme="majorHAnsi"/>
              <w:b/>
              <w:color w:val="006633"/>
              <w:sz w:val="36"/>
              <w:szCs w:val="36"/>
            </w:rPr>
          </w:pPr>
          <w:r w:rsidRPr="008C7F4B">
            <w:rPr>
              <w:rFonts w:ascii="Cambria" w:hAnsi="Cambria"/>
              <w:b/>
              <w:color w:val="006633"/>
              <w:sz w:val="36"/>
              <w:szCs w:val="36"/>
            </w:rPr>
            <w:fldChar w:fldCharType="begin"/>
          </w:r>
          <w:r w:rsidRPr="008C7F4B">
            <w:rPr>
              <w:rFonts w:ascii="Cambria" w:hAnsi="Cambria"/>
              <w:b/>
              <w:color w:val="006633"/>
              <w:sz w:val="36"/>
              <w:szCs w:val="36"/>
            </w:rPr>
            <w:instrText xml:space="preserve"> SUBJECT </w:instrText>
          </w:r>
          <w:r w:rsidRPr="008C7F4B">
            <w:rPr>
              <w:rFonts w:ascii="Cambria" w:hAnsi="Cambria"/>
              <w:b/>
              <w:color w:val="006633"/>
              <w:sz w:val="36"/>
              <w:szCs w:val="36"/>
            </w:rPr>
            <w:fldChar w:fldCharType="separate"/>
          </w:r>
          <w:r w:rsidR="005F544A">
            <w:rPr>
              <w:rFonts w:ascii="Cambria" w:hAnsi="Cambria"/>
              <w:b/>
              <w:color w:val="006633"/>
              <w:sz w:val="36"/>
              <w:szCs w:val="36"/>
            </w:rPr>
            <w:t>FAA - Anonyma matmissbrukare</w:t>
          </w:r>
          <w:r w:rsidRPr="008C7F4B">
            <w:rPr>
              <w:rFonts w:ascii="Cambria" w:hAnsi="Cambria"/>
              <w:b/>
              <w:color w:val="006633"/>
              <w:sz w:val="36"/>
              <w:szCs w:val="36"/>
            </w:rPr>
            <w:fldChar w:fldCharType="end"/>
          </w:r>
        </w:p>
      </w:tc>
    </w:tr>
  </w:tbl>
  <w:p w14:paraId="302F52AA" w14:textId="77777777" w:rsidR="003F15DE" w:rsidRDefault="003F15DE">
    <w:pPr>
      <w:pStyle w:val="Sidhuvud"/>
    </w:pPr>
    <w:r>
      <w:rPr>
        <w:noProof/>
        <w:color w:val="76923C"/>
        <w:lang w:eastAsia="sv-SE"/>
      </w:rPr>
      <w:drawing>
        <wp:anchor distT="0" distB="0" distL="114300" distR="114300" simplePos="0" relativeHeight="251661312" behindDoc="0" locked="0" layoutInCell="1" allowOverlap="1" wp14:anchorId="00CD0A88" wp14:editId="5519BCE0">
          <wp:simplePos x="0" y="0"/>
          <wp:positionH relativeFrom="column">
            <wp:posOffset>-92710</wp:posOffset>
          </wp:positionH>
          <wp:positionV relativeFrom="paragraph">
            <wp:posOffset>-732790</wp:posOffset>
          </wp:positionV>
          <wp:extent cx="795020" cy="788035"/>
          <wp:effectExtent l="0" t="0" r="5080" b="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020" cy="788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numPicBullet w:numPicBulletId="1">
    <w:pict>
      <v:shape id="_x0000_i1027" type="#_x0000_t75" style="width:240pt;height:238.8pt" o:bullet="t">
        <v:imagedata r:id="rId2" o:title="FAAlogoCLgreen0-102-51"/>
      </v:shape>
    </w:pict>
  </w:numPicBullet>
  <w:abstractNum w:abstractNumId="0" w15:restartNumberingAfterBreak="0">
    <w:nsid w:val="04432F0C"/>
    <w:multiLevelType w:val="multilevel"/>
    <w:tmpl w:val="41FCCD0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11045F"/>
    <w:multiLevelType w:val="hybridMultilevel"/>
    <w:tmpl w:val="9D02F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760"/>
    <w:multiLevelType w:val="hybridMultilevel"/>
    <w:tmpl w:val="D19E1D4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DAD"/>
    <w:multiLevelType w:val="multilevel"/>
    <w:tmpl w:val="E8A4629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B886067"/>
    <w:multiLevelType w:val="multilevel"/>
    <w:tmpl w:val="18CA5DA4"/>
    <w:styleLink w:val="WWNum2"/>
    <w:lvl w:ilvl="0">
      <w:numFmt w:val="bullet"/>
      <w:lvlText w:val=""/>
      <w:lvlJc w:val="left"/>
      <w:pPr>
        <w:ind w:left="1274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9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4" w:hanging="360"/>
      </w:pPr>
      <w:rPr>
        <w:rFonts w:ascii="Wingdings" w:hAnsi="Wingdings"/>
      </w:rPr>
    </w:lvl>
  </w:abstractNum>
  <w:abstractNum w:abstractNumId="5" w15:restartNumberingAfterBreak="0">
    <w:nsid w:val="22025CD6"/>
    <w:multiLevelType w:val="hybridMultilevel"/>
    <w:tmpl w:val="C012EF6E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11336"/>
    <w:multiLevelType w:val="multilevel"/>
    <w:tmpl w:val="83F01360"/>
    <w:styleLink w:val="WW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1B520C"/>
    <w:multiLevelType w:val="multilevel"/>
    <w:tmpl w:val="B5A6360E"/>
    <w:styleLink w:val="Inge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9850435"/>
    <w:multiLevelType w:val="multilevel"/>
    <w:tmpl w:val="4BBA7BA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C11A0C"/>
    <w:multiLevelType w:val="multilevel"/>
    <w:tmpl w:val="0F2C4790"/>
    <w:styleLink w:val="WWNum8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8A2C09"/>
    <w:multiLevelType w:val="hybridMultilevel"/>
    <w:tmpl w:val="01E2A0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92F10"/>
    <w:multiLevelType w:val="multilevel"/>
    <w:tmpl w:val="E8A4629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0B67F48"/>
    <w:multiLevelType w:val="multilevel"/>
    <w:tmpl w:val="A1DA9ED8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1DB69D2"/>
    <w:multiLevelType w:val="multilevel"/>
    <w:tmpl w:val="E8A4629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9C2030B"/>
    <w:multiLevelType w:val="multilevel"/>
    <w:tmpl w:val="D998282E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C095943"/>
    <w:multiLevelType w:val="hybridMultilevel"/>
    <w:tmpl w:val="6C66E0A6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F7CAB"/>
    <w:multiLevelType w:val="hybridMultilevel"/>
    <w:tmpl w:val="22684ADC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045D2"/>
    <w:multiLevelType w:val="hybridMultilevel"/>
    <w:tmpl w:val="08400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F3353"/>
    <w:multiLevelType w:val="multilevel"/>
    <w:tmpl w:val="675CD27C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A0E50F2"/>
    <w:multiLevelType w:val="multilevel"/>
    <w:tmpl w:val="2974D3C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B6A582E"/>
    <w:multiLevelType w:val="hybridMultilevel"/>
    <w:tmpl w:val="2E46B726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14"/>
  </w:num>
  <w:num w:numId="6">
    <w:abstractNumId w:val="18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8"/>
  </w:num>
  <w:num w:numId="13">
    <w:abstractNumId w:val="12"/>
  </w:num>
  <w:num w:numId="14">
    <w:abstractNumId w:val="8"/>
  </w:num>
  <w:num w:numId="15">
    <w:abstractNumId w:val="19"/>
  </w:num>
  <w:num w:numId="16">
    <w:abstractNumId w:val="6"/>
  </w:num>
  <w:num w:numId="17">
    <w:abstractNumId w:val="0"/>
  </w:num>
  <w:num w:numId="18">
    <w:abstractNumId w:val="4"/>
  </w:num>
  <w:num w:numId="19">
    <w:abstractNumId w:val="9"/>
  </w:num>
  <w:num w:numId="20">
    <w:abstractNumId w:val="17"/>
  </w:num>
  <w:num w:numId="21">
    <w:abstractNumId w:val="20"/>
  </w:num>
  <w:num w:numId="22">
    <w:abstractNumId w:val="13"/>
  </w:num>
  <w:num w:numId="23">
    <w:abstractNumId w:val="5"/>
  </w:num>
  <w:num w:numId="24">
    <w:abstractNumId w:val="15"/>
  </w:num>
  <w:num w:numId="25">
    <w:abstractNumId w:val="3"/>
  </w:num>
  <w:num w:numId="26">
    <w:abstractNumId w:val="11"/>
  </w:num>
  <w:num w:numId="27">
    <w:abstractNumId w:val="1"/>
  </w:num>
  <w:num w:numId="28">
    <w:abstractNumId w:val="10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4A"/>
    <w:rsid w:val="000043B0"/>
    <w:rsid w:val="00010863"/>
    <w:rsid w:val="00014B30"/>
    <w:rsid w:val="00027F25"/>
    <w:rsid w:val="00034553"/>
    <w:rsid w:val="000467F9"/>
    <w:rsid w:val="00056460"/>
    <w:rsid w:val="00066D1E"/>
    <w:rsid w:val="00071850"/>
    <w:rsid w:val="00091467"/>
    <w:rsid w:val="00092E19"/>
    <w:rsid w:val="00095CBE"/>
    <w:rsid w:val="000B10C3"/>
    <w:rsid w:val="000D0697"/>
    <w:rsid w:val="000D61B8"/>
    <w:rsid w:val="000E1863"/>
    <w:rsid w:val="000E7706"/>
    <w:rsid w:val="000F2EF6"/>
    <w:rsid w:val="000F56E3"/>
    <w:rsid w:val="0010677F"/>
    <w:rsid w:val="00106EC2"/>
    <w:rsid w:val="0011594C"/>
    <w:rsid w:val="001302CC"/>
    <w:rsid w:val="001426C4"/>
    <w:rsid w:val="00143DDD"/>
    <w:rsid w:val="00151083"/>
    <w:rsid w:val="00154B36"/>
    <w:rsid w:val="00175BB8"/>
    <w:rsid w:val="001769B3"/>
    <w:rsid w:val="0019264F"/>
    <w:rsid w:val="00195E72"/>
    <w:rsid w:val="001A137F"/>
    <w:rsid w:val="001A28FC"/>
    <w:rsid w:val="001A704D"/>
    <w:rsid w:val="001C3773"/>
    <w:rsid w:val="001D7C96"/>
    <w:rsid w:val="00206CBD"/>
    <w:rsid w:val="00207251"/>
    <w:rsid w:val="00210A03"/>
    <w:rsid w:val="00217E2A"/>
    <w:rsid w:val="00225065"/>
    <w:rsid w:val="0022525A"/>
    <w:rsid w:val="002450C4"/>
    <w:rsid w:val="00260A62"/>
    <w:rsid w:val="00276FB7"/>
    <w:rsid w:val="0027766D"/>
    <w:rsid w:val="00285304"/>
    <w:rsid w:val="00290B6D"/>
    <w:rsid w:val="002B28B6"/>
    <w:rsid w:val="002B48B0"/>
    <w:rsid w:val="002C0AFD"/>
    <w:rsid w:val="002C4C30"/>
    <w:rsid w:val="002D620D"/>
    <w:rsid w:val="002E00CC"/>
    <w:rsid w:val="002F1079"/>
    <w:rsid w:val="002F4A26"/>
    <w:rsid w:val="003245AF"/>
    <w:rsid w:val="00326AEF"/>
    <w:rsid w:val="00337117"/>
    <w:rsid w:val="00340399"/>
    <w:rsid w:val="00353C7F"/>
    <w:rsid w:val="003717C4"/>
    <w:rsid w:val="003723A0"/>
    <w:rsid w:val="003912C7"/>
    <w:rsid w:val="00394176"/>
    <w:rsid w:val="00394CE8"/>
    <w:rsid w:val="003C1B2D"/>
    <w:rsid w:val="003E10F7"/>
    <w:rsid w:val="003E324D"/>
    <w:rsid w:val="003F0CFB"/>
    <w:rsid w:val="003F15DE"/>
    <w:rsid w:val="00405515"/>
    <w:rsid w:val="00407A8A"/>
    <w:rsid w:val="0041292D"/>
    <w:rsid w:val="00426C6A"/>
    <w:rsid w:val="00435F5D"/>
    <w:rsid w:val="00436277"/>
    <w:rsid w:val="00436C71"/>
    <w:rsid w:val="00440E8E"/>
    <w:rsid w:val="0046295D"/>
    <w:rsid w:val="00466FF1"/>
    <w:rsid w:val="004C1A0F"/>
    <w:rsid w:val="004C1D4C"/>
    <w:rsid w:val="004C522A"/>
    <w:rsid w:val="004C5DAD"/>
    <w:rsid w:val="004E24D4"/>
    <w:rsid w:val="004E6066"/>
    <w:rsid w:val="004E7612"/>
    <w:rsid w:val="004F0370"/>
    <w:rsid w:val="004F40AC"/>
    <w:rsid w:val="004F5E58"/>
    <w:rsid w:val="005062D1"/>
    <w:rsid w:val="005067AA"/>
    <w:rsid w:val="00512A5D"/>
    <w:rsid w:val="00517C68"/>
    <w:rsid w:val="00526FAE"/>
    <w:rsid w:val="005415C8"/>
    <w:rsid w:val="00544392"/>
    <w:rsid w:val="0055052E"/>
    <w:rsid w:val="00556722"/>
    <w:rsid w:val="0056148C"/>
    <w:rsid w:val="005715B8"/>
    <w:rsid w:val="00591E21"/>
    <w:rsid w:val="005926F4"/>
    <w:rsid w:val="005952F9"/>
    <w:rsid w:val="005A1CFA"/>
    <w:rsid w:val="005C1AB2"/>
    <w:rsid w:val="005D09A5"/>
    <w:rsid w:val="005D0BBF"/>
    <w:rsid w:val="005D3B39"/>
    <w:rsid w:val="005F272B"/>
    <w:rsid w:val="005F544A"/>
    <w:rsid w:val="00617B67"/>
    <w:rsid w:val="0062195A"/>
    <w:rsid w:val="00630BA5"/>
    <w:rsid w:val="00650584"/>
    <w:rsid w:val="00670F1D"/>
    <w:rsid w:val="006A3947"/>
    <w:rsid w:val="006C5A04"/>
    <w:rsid w:val="006D08EB"/>
    <w:rsid w:val="006D1636"/>
    <w:rsid w:val="006D5826"/>
    <w:rsid w:val="006E100A"/>
    <w:rsid w:val="006F6F47"/>
    <w:rsid w:val="00714FED"/>
    <w:rsid w:val="00717637"/>
    <w:rsid w:val="007205D0"/>
    <w:rsid w:val="00731AD1"/>
    <w:rsid w:val="0074479B"/>
    <w:rsid w:val="0074793A"/>
    <w:rsid w:val="00752DEF"/>
    <w:rsid w:val="0075514B"/>
    <w:rsid w:val="007561FB"/>
    <w:rsid w:val="00780831"/>
    <w:rsid w:val="00787909"/>
    <w:rsid w:val="007929CA"/>
    <w:rsid w:val="00793AAA"/>
    <w:rsid w:val="00796884"/>
    <w:rsid w:val="007A3A7D"/>
    <w:rsid w:val="007A6A77"/>
    <w:rsid w:val="007B4919"/>
    <w:rsid w:val="007C5944"/>
    <w:rsid w:val="007D6B6E"/>
    <w:rsid w:val="007E4454"/>
    <w:rsid w:val="007F26AB"/>
    <w:rsid w:val="007F4A65"/>
    <w:rsid w:val="00812D0C"/>
    <w:rsid w:val="008378A5"/>
    <w:rsid w:val="00843EFA"/>
    <w:rsid w:val="008651C2"/>
    <w:rsid w:val="008737F3"/>
    <w:rsid w:val="00876737"/>
    <w:rsid w:val="00891149"/>
    <w:rsid w:val="008A125D"/>
    <w:rsid w:val="008B0FF2"/>
    <w:rsid w:val="008C7F4B"/>
    <w:rsid w:val="008D0601"/>
    <w:rsid w:val="008F000F"/>
    <w:rsid w:val="008F7AE9"/>
    <w:rsid w:val="00900458"/>
    <w:rsid w:val="00905A3C"/>
    <w:rsid w:val="00910018"/>
    <w:rsid w:val="009149D2"/>
    <w:rsid w:val="009266EC"/>
    <w:rsid w:val="00935413"/>
    <w:rsid w:val="00936AB6"/>
    <w:rsid w:val="0095271D"/>
    <w:rsid w:val="0095378C"/>
    <w:rsid w:val="00957CCE"/>
    <w:rsid w:val="00992160"/>
    <w:rsid w:val="00993532"/>
    <w:rsid w:val="009B47F6"/>
    <w:rsid w:val="009B6437"/>
    <w:rsid w:val="009D1E11"/>
    <w:rsid w:val="00A02BD4"/>
    <w:rsid w:val="00A352A2"/>
    <w:rsid w:val="00A43BC6"/>
    <w:rsid w:val="00A504AF"/>
    <w:rsid w:val="00A57A87"/>
    <w:rsid w:val="00A95E1F"/>
    <w:rsid w:val="00AB28FD"/>
    <w:rsid w:val="00AB7ED7"/>
    <w:rsid w:val="00AC0B8D"/>
    <w:rsid w:val="00AC2755"/>
    <w:rsid w:val="00AD2EBA"/>
    <w:rsid w:val="00AD5AC2"/>
    <w:rsid w:val="00AF3852"/>
    <w:rsid w:val="00AF3D70"/>
    <w:rsid w:val="00AF7B4E"/>
    <w:rsid w:val="00B03CF1"/>
    <w:rsid w:val="00B13643"/>
    <w:rsid w:val="00B22360"/>
    <w:rsid w:val="00B45E4F"/>
    <w:rsid w:val="00B50A11"/>
    <w:rsid w:val="00B52EBF"/>
    <w:rsid w:val="00B80BF1"/>
    <w:rsid w:val="00B86E29"/>
    <w:rsid w:val="00BA1F30"/>
    <w:rsid w:val="00BA339A"/>
    <w:rsid w:val="00BB2BA5"/>
    <w:rsid w:val="00BB3574"/>
    <w:rsid w:val="00BB4C8C"/>
    <w:rsid w:val="00BC671D"/>
    <w:rsid w:val="00BE54B1"/>
    <w:rsid w:val="00C100BA"/>
    <w:rsid w:val="00C1272D"/>
    <w:rsid w:val="00C2473B"/>
    <w:rsid w:val="00C3049E"/>
    <w:rsid w:val="00C37004"/>
    <w:rsid w:val="00C465B1"/>
    <w:rsid w:val="00C64883"/>
    <w:rsid w:val="00C655F9"/>
    <w:rsid w:val="00C96416"/>
    <w:rsid w:val="00CA6F7B"/>
    <w:rsid w:val="00CB0C49"/>
    <w:rsid w:val="00CB1F85"/>
    <w:rsid w:val="00CB6646"/>
    <w:rsid w:val="00CC013F"/>
    <w:rsid w:val="00CC276B"/>
    <w:rsid w:val="00CC585C"/>
    <w:rsid w:val="00CD4BBA"/>
    <w:rsid w:val="00CD68A8"/>
    <w:rsid w:val="00CF0F6E"/>
    <w:rsid w:val="00D01F0B"/>
    <w:rsid w:val="00D15887"/>
    <w:rsid w:val="00D50C90"/>
    <w:rsid w:val="00D54C8D"/>
    <w:rsid w:val="00D616F4"/>
    <w:rsid w:val="00D7102B"/>
    <w:rsid w:val="00D833D9"/>
    <w:rsid w:val="00D97B7E"/>
    <w:rsid w:val="00D97DE0"/>
    <w:rsid w:val="00DA0439"/>
    <w:rsid w:val="00DB0FCD"/>
    <w:rsid w:val="00DC0292"/>
    <w:rsid w:val="00DD4A44"/>
    <w:rsid w:val="00E02660"/>
    <w:rsid w:val="00E07821"/>
    <w:rsid w:val="00E1700A"/>
    <w:rsid w:val="00E17C35"/>
    <w:rsid w:val="00E206B0"/>
    <w:rsid w:val="00E27AE9"/>
    <w:rsid w:val="00E363F2"/>
    <w:rsid w:val="00E44DEF"/>
    <w:rsid w:val="00E57071"/>
    <w:rsid w:val="00E65657"/>
    <w:rsid w:val="00EB435A"/>
    <w:rsid w:val="00EC3F20"/>
    <w:rsid w:val="00EC5512"/>
    <w:rsid w:val="00EE07B9"/>
    <w:rsid w:val="00EE1DF4"/>
    <w:rsid w:val="00EE6971"/>
    <w:rsid w:val="00EF5A22"/>
    <w:rsid w:val="00F0154C"/>
    <w:rsid w:val="00F05316"/>
    <w:rsid w:val="00F12C8F"/>
    <w:rsid w:val="00F24F0B"/>
    <w:rsid w:val="00F5235F"/>
    <w:rsid w:val="00F538EF"/>
    <w:rsid w:val="00F64F47"/>
    <w:rsid w:val="00F660F0"/>
    <w:rsid w:val="00F82ECD"/>
    <w:rsid w:val="00F83B89"/>
    <w:rsid w:val="00F86E76"/>
    <w:rsid w:val="00F87F83"/>
    <w:rsid w:val="00F917A1"/>
    <w:rsid w:val="00F93B85"/>
    <w:rsid w:val="00F97AC1"/>
    <w:rsid w:val="00FD6664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2109"/>
  <w15:docId w15:val="{3FCF3DBB-4A24-4095-8E8A-E137798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544A"/>
    <w:pPr>
      <w:widowControl/>
      <w:autoSpaceDN/>
      <w:textAlignment w:val="auto"/>
    </w:pPr>
    <w:rPr>
      <w:kern w:val="0"/>
      <w:szCs w:val="24"/>
      <w:lang w:eastAsia="ar-SA"/>
    </w:rPr>
  </w:style>
  <w:style w:type="paragraph" w:styleId="Rubri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Rubrik2">
    <w:name w:val="heading 2"/>
    <w:basedOn w:val="Standard"/>
    <w:next w:val="Standard"/>
    <w:link w:val="Rubrik2Char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Rubrik3">
    <w:name w:val="heading 3"/>
    <w:basedOn w:val="Standard"/>
    <w:next w:val="Standard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-postsignatur1">
    <w:name w:val="E-postsignatur1"/>
    <w:basedOn w:val="Standard"/>
  </w:style>
  <w:style w:type="paragraph" w:customStyle="1" w:styleId="Default">
    <w:name w:val="Default"/>
    <w:pPr>
      <w:widowControl/>
    </w:pPr>
    <w:rPr>
      <w:rFonts w:ascii="BBKYHQ+JoannaMT-Bold" w:eastAsia="BBKYHQ+JoannaMT-Bold" w:hAnsi="BBKYHQ+JoannaMT-Bold" w:cs="BBKYHQ+JoannaMT-Bold"/>
      <w:color w:val="000000"/>
      <w:szCs w:val="24"/>
    </w:rPr>
  </w:style>
  <w:style w:type="paragraph" w:customStyle="1" w:styleId="Pa1">
    <w:name w:val="Pa1"/>
    <w:basedOn w:val="Default"/>
    <w:next w:val="Default"/>
    <w:pPr>
      <w:spacing w:line="221" w:lineRule="atLeast"/>
    </w:pPr>
    <w:rPr>
      <w:rFonts w:cs="Times New Roman"/>
      <w:color w:val="00000A"/>
    </w:rPr>
  </w:style>
  <w:style w:type="paragraph" w:styleId="Ballong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Oformateradtext">
    <w:name w:val="Plain Text"/>
    <w:basedOn w:val="Standard"/>
    <w:pPr>
      <w:suppressAutoHyphens w:val="0"/>
    </w:pPr>
    <w:rPr>
      <w:rFonts w:ascii="Courier New" w:eastAsia="Courier New" w:hAnsi="Courier New" w:cs="Courier New"/>
      <w:sz w:val="20"/>
      <w:szCs w:val="20"/>
      <w:lang w:eastAsia="en-US"/>
    </w:rPr>
  </w:style>
  <w:style w:type="paragraph" w:styleId="Liststycke">
    <w:name w:val="List Paragraph"/>
    <w:basedOn w:val="Standard"/>
    <w:uiPriority w:val="34"/>
    <w:qFormat/>
    <w:pPr>
      <w:ind w:left="720"/>
    </w:pPr>
  </w:style>
  <w:style w:type="paragraph" w:styleId="Normalwebb">
    <w:name w:val="Normal (Web)"/>
    <w:basedOn w:val="Standard"/>
    <w:uiPriority w:val="99"/>
    <w:pPr>
      <w:suppressAutoHyphens w:val="0"/>
    </w:pPr>
    <w:rPr>
      <w:rFonts w:eastAsia="Calibri"/>
      <w:lang w:eastAsia="sv-SE"/>
    </w:rPr>
  </w:style>
  <w:style w:type="character" w:customStyle="1" w:styleId="E-postmall18">
    <w:name w:val="E-postmall18"/>
    <w:basedOn w:val="Standardstycketeckensnitt"/>
    <w:rPr>
      <w:rFonts w:ascii="Arial" w:eastAsia="Arial" w:hAnsi="Arial" w:cs="Arial"/>
      <w:color w:val="00000A"/>
      <w:sz w:val="20"/>
    </w:rPr>
  </w:style>
  <w:style w:type="character" w:styleId="Sidnummer">
    <w:name w:val="page number"/>
    <w:basedOn w:val="Standardstycketeckensnitt"/>
  </w:style>
  <w:style w:type="character" w:customStyle="1" w:styleId="street-address">
    <w:name w:val="street-address"/>
    <w:basedOn w:val="Standardstycketeckensnitt"/>
  </w:style>
  <w:style w:type="character" w:customStyle="1" w:styleId="postal-code">
    <w:name w:val="postal-code"/>
    <w:basedOn w:val="Standardstycketeckensnitt"/>
  </w:style>
  <w:style w:type="character" w:customStyle="1" w:styleId="locality">
    <w:name w:val="locality"/>
    <w:basedOn w:val="Standardstycketeckensnitt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styleId="Stark">
    <w:name w:val="Strong"/>
    <w:basedOn w:val="Standardstycketeckensnitt"/>
    <w:rPr>
      <w:b/>
      <w:bCs/>
    </w:rPr>
  </w:style>
  <w:style w:type="character" w:customStyle="1" w:styleId="style5">
    <w:name w:val="style5"/>
    <w:basedOn w:val="Standardstycketeckensnitt"/>
  </w:style>
  <w:style w:type="character" w:customStyle="1" w:styleId="SidfotChar">
    <w:name w:val="Sidfot Char"/>
    <w:basedOn w:val="Standardstycketeckensnitt"/>
    <w:rPr>
      <w:sz w:val="24"/>
      <w:szCs w:val="24"/>
      <w:lang w:val="sv-SE" w:eastAsia="ar-SA" w:bidi="ar-SA"/>
    </w:rPr>
  </w:style>
  <w:style w:type="character" w:customStyle="1" w:styleId="CeciliaLindhoff">
    <w:name w:val="Cecilia Lindhoff"/>
    <w:basedOn w:val="Standardstycketeckensnitt"/>
    <w:rPr>
      <w:rFonts w:ascii="Arial" w:eastAsia="Arial" w:hAnsi="Arial" w:cs="Arial"/>
      <w:color w:val="000080"/>
      <w:sz w:val="20"/>
      <w:szCs w:val="20"/>
    </w:rPr>
  </w:style>
  <w:style w:type="character" w:customStyle="1" w:styleId="Rubrik3Char">
    <w:name w:val="Rubrik 3 Char"/>
    <w:basedOn w:val="Standardstycketeckensnitt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  <w:color w:val="00000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  <w:color w:val="00000A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b/>
      <w:color w:val="00000A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  <w:color w:val="00000A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color w:val="00000A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b/>
      <w:color w:val="00000A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BulletSymbolsuser">
    <w:name w:val="Bullet Symbols (user)"/>
  </w:style>
  <w:style w:type="numbering" w:customStyle="1" w:styleId="Ingenlista1">
    <w:name w:val="Ingen lista1"/>
    <w:basedOn w:val="Ingenlista"/>
    <w:pPr>
      <w:numPr>
        <w:numId w:val="1"/>
      </w:numPr>
    </w:pPr>
  </w:style>
  <w:style w:type="numbering" w:customStyle="1" w:styleId="WWNum1">
    <w:name w:val="WWNum1"/>
    <w:basedOn w:val="Ingenlista"/>
    <w:pPr>
      <w:numPr>
        <w:numId w:val="2"/>
      </w:numPr>
    </w:pPr>
  </w:style>
  <w:style w:type="numbering" w:customStyle="1" w:styleId="WWNum2">
    <w:name w:val="WWNum2"/>
    <w:basedOn w:val="Ingenlista"/>
    <w:pPr>
      <w:numPr>
        <w:numId w:val="3"/>
      </w:numPr>
    </w:pPr>
  </w:style>
  <w:style w:type="numbering" w:customStyle="1" w:styleId="WWNum3">
    <w:name w:val="WWNum3"/>
    <w:basedOn w:val="Ingenlista"/>
    <w:pPr>
      <w:numPr>
        <w:numId w:val="4"/>
      </w:numPr>
    </w:pPr>
  </w:style>
  <w:style w:type="numbering" w:customStyle="1" w:styleId="WWNum4">
    <w:name w:val="WWNum4"/>
    <w:basedOn w:val="Ingenlista"/>
    <w:pPr>
      <w:numPr>
        <w:numId w:val="5"/>
      </w:numPr>
    </w:pPr>
  </w:style>
  <w:style w:type="numbering" w:customStyle="1" w:styleId="WWNum5">
    <w:name w:val="WWNum5"/>
    <w:basedOn w:val="Ingenlista"/>
    <w:pPr>
      <w:numPr>
        <w:numId w:val="6"/>
      </w:numPr>
    </w:pPr>
  </w:style>
  <w:style w:type="numbering" w:customStyle="1" w:styleId="WWNum6">
    <w:name w:val="WWNum6"/>
    <w:basedOn w:val="Ingenlista"/>
    <w:pPr>
      <w:numPr>
        <w:numId w:val="7"/>
      </w:numPr>
    </w:pPr>
  </w:style>
  <w:style w:type="numbering" w:customStyle="1" w:styleId="WWNum7">
    <w:name w:val="WWNum7"/>
    <w:basedOn w:val="Ingenlista"/>
    <w:pPr>
      <w:numPr>
        <w:numId w:val="8"/>
      </w:numPr>
    </w:pPr>
  </w:style>
  <w:style w:type="numbering" w:customStyle="1" w:styleId="WWNum8">
    <w:name w:val="WWNum8"/>
    <w:basedOn w:val="Ingenlista"/>
    <w:pPr>
      <w:numPr>
        <w:numId w:val="9"/>
      </w:numPr>
    </w:pPr>
  </w:style>
  <w:style w:type="numbering" w:customStyle="1" w:styleId="WWNum9">
    <w:name w:val="WWNum9"/>
    <w:basedOn w:val="Ingenlista"/>
    <w:pPr>
      <w:numPr>
        <w:numId w:val="10"/>
      </w:numPr>
    </w:pPr>
  </w:style>
  <w:style w:type="paragraph" w:customStyle="1" w:styleId="Tabellinnehll">
    <w:name w:val="Tabellinnehåll"/>
    <w:basedOn w:val="Normal"/>
    <w:rsid w:val="001302CC"/>
    <w:pPr>
      <w:suppressLineNumbers/>
    </w:pPr>
    <w:rPr>
      <w:rFonts w:asciiTheme="minorHAnsi" w:hAnsiTheme="minorHAnsi"/>
    </w:rPr>
  </w:style>
  <w:style w:type="character" w:styleId="Hyperlnk">
    <w:name w:val="Hyperlink"/>
    <w:basedOn w:val="Standardstycketeckensnitt"/>
    <w:rsid w:val="005067AA"/>
    <w:rPr>
      <w:color w:val="0000FF"/>
      <w:u w:val="single"/>
    </w:rPr>
  </w:style>
  <w:style w:type="character" w:customStyle="1" w:styleId="tgc">
    <w:name w:val="_tgc"/>
    <w:basedOn w:val="Standardstycketeckensnitt"/>
    <w:rsid w:val="009B47F6"/>
  </w:style>
  <w:style w:type="character" w:customStyle="1" w:styleId="st">
    <w:name w:val="st"/>
    <w:basedOn w:val="Standardstycketeckensnitt"/>
    <w:rsid w:val="009B47F6"/>
  </w:style>
  <w:style w:type="character" w:styleId="Betoning">
    <w:name w:val="Emphasis"/>
    <w:basedOn w:val="Standardstycketeckensnitt"/>
    <w:uiPriority w:val="20"/>
    <w:qFormat/>
    <w:rsid w:val="009B47F6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95378C"/>
    <w:pPr>
      <w:widowControl w:val="0"/>
      <w:autoSpaceDN w:val="0"/>
      <w:contextualSpacing/>
      <w:textAlignment w:val="baseline"/>
    </w:pPr>
    <w:rPr>
      <w:rFonts w:ascii="Cambria" w:eastAsiaTheme="majorEastAsia" w:hAnsi="Cambria" w:cstheme="majorBidi"/>
      <w:spacing w:val="-10"/>
      <w:kern w:val="28"/>
      <w:sz w:val="44"/>
      <w:szCs w:val="4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95378C"/>
    <w:rPr>
      <w:rFonts w:ascii="Cambria" w:eastAsiaTheme="majorEastAsia" w:hAnsi="Cambria" w:cstheme="majorBidi"/>
      <w:spacing w:val="-10"/>
      <w:kern w:val="28"/>
      <w:sz w:val="44"/>
      <w:szCs w:val="44"/>
    </w:rPr>
  </w:style>
  <w:style w:type="table" w:styleId="Tabellrutnt">
    <w:name w:val="Table Grid"/>
    <w:basedOn w:val="Normaltabell"/>
    <w:rsid w:val="0007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b">
    <w:name w:val="Rubrik 2b"/>
    <w:basedOn w:val="Rubrik2"/>
    <w:link w:val="Rubrik2bChar"/>
    <w:qFormat/>
    <w:rsid w:val="00E363F2"/>
    <w:rPr>
      <w:rFonts w:asciiTheme="majorHAnsi" w:hAnsiTheme="majorHAnsi"/>
      <w:b w:val="0"/>
      <w:sz w:val="36"/>
    </w:rPr>
  </w:style>
  <w:style w:type="character" w:customStyle="1" w:styleId="StandardChar">
    <w:name w:val="Standard Char"/>
    <w:basedOn w:val="Standardstycketeckensnitt"/>
    <w:link w:val="Standard"/>
    <w:rsid w:val="00E363F2"/>
    <w:rPr>
      <w:szCs w:val="24"/>
      <w:lang w:eastAsia="ar-SA"/>
    </w:rPr>
  </w:style>
  <w:style w:type="character" w:customStyle="1" w:styleId="Rubrik2Char">
    <w:name w:val="Rubrik 2 Char"/>
    <w:basedOn w:val="StandardChar"/>
    <w:link w:val="Rubrik2"/>
    <w:rsid w:val="00E363F2"/>
    <w:rPr>
      <w:rFonts w:ascii="Arial" w:eastAsia="Arial" w:hAnsi="Arial" w:cs="Arial"/>
      <w:b/>
      <w:i/>
      <w:sz w:val="28"/>
      <w:szCs w:val="24"/>
      <w:lang w:eastAsia="ar-SA"/>
    </w:rPr>
  </w:style>
  <w:style w:type="character" w:customStyle="1" w:styleId="Rubrik2bChar">
    <w:name w:val="Rubrik 2b Char"/>
    <w:basedOn w:val="Rubrik2Char"/>
    <w:link w:val="Rubrik2b"/>
    <w:rsid w:val="00E363F2"/>
    <w:rPr>
      <w:rFonts w:asciiTheme="majorHAnsi" w:eastAsia="Arial" w:hAnsiTheme="majorHAnsi" w:cs="Arial"/>
      <w:b w:val="0"/>
      <w:i/>
      <w:sz w:val="36"/>
      <w:szCs w:val="24"/>
      <w:lang w:eastAsia="ar-SA"/>
    </w:rPr>
  </w:style>
  <w:style w:type="character" w:customStyle="1" w:styleId="3oh-">
    <w:name w:val="_3oh-"/>
    <w:basedOn w:val="Standardstycketeckensnitt"/>
    <w:rsid w:val="0079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Documents\Anpassade%20Office-mallar\FAA-generell-stand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21EA-DF62-47F8-90F6-7D18AFA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FAA-generell-standing</Template>
  <TotalTime>1</TotalTime>
  <Pages>1</Pages>
  <Words>119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FAA/SSK-protokoll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FAA/SSK-protokoll</dc:title>
  <dc:subject>FAA - Anonyma matmissbrukare</dc:subject>
  <dc:creator>Cecilia Lindhoff</dc:creator>
  <dc:description/>
  <cp:lastModifiedBy>Cecilia Lindhoff</cp:lastModifiedBy>
  <cp:revision>2</cp:revision>
  <cp:lastPrinted>2016-11-17T20:23:00Z</cp:lastPrinted>
  <dcterms:created xsi:type="dcterms:W3CDTF">2019-09-09T19:48:00Z</dcterms:created>
  <dcterms:modified xsi:type="dcterms:W3CDTF">2019-09-09T19:48:00Z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SWCK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